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80412" w14:textId="77777777" w:rsidR="00C57C2E" w:rsidRDefault="00C57C2E" w:rsidP="00C57C2E">
      <w:pPr>
        <w:pStyle w:val="Normalutanindragellerluft"/>
      </w:pPr>
      <w:bookmarkStart w:id="0" w:name="_GoBack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4B255C985A164599BBA52F5DB2A590CA"/>
        </w:placeholder>
        <w15:appearance w15:val="hidden"/>
        <w:text/>
      </w:sdtPr>
      <w:sdtEndPr/>
      <w:sdtContent>
        <w:p w14:paraId="3DD104A6" w14:textId="77777777" w:rsidR="00AF30DD" w:rsidRDefault="00AF30DD" w:rsidP="00CC4C93">
          <w:pPr>
            <w:pStyle w:val="Rubrik1"/>
          </w:pPr>
          <w:r>
            <w:t>Förslag till riksdagsbeslut</w:t>
          </w:r>
        </w:p>
      </w:sdtContent>
    </w:sdt>
    <w:sdt>
      <w:sdtPr>
        <w:rPr>
          <w:rStyle w:val="FrslagstextChar"/>
        </w:rPr>
        <w:alias w:val="Infoga_förslagen_här"/>
        <w:tag w:val="CC_Format_Yrkanden"/>
        <w:id w:val="332496349"/>
        <w:lock w:val="sdtLocked"/>
        <w:placeholder>
          <w:docPart w:val="F9ADCD5D02B84416B8BA42BB198D1952"/>
        </w:placeholder>
      </w:sdtPr>
      <w:sdtEndPr>
        <w:rPr>
          <w:rStyle w:val="FrslagstextChar"/>
        </w:rPr>
      </w:sdtEndPr>
      <w:sdtContent>
        <w:p w14:paraId="16AC338B" w14:textId="77777777" w:rsidR="007C780D" w:rsidRPr="00A342BC" w:rsidRDefault="00115A21" w:rsidP="00115A21">
          <w:pPr>
            <w:pStyle w:val="Frslagstext"/>
            <w:numPr>
              <w:ilvl w:val="0"/>
              <w:numId w:val="0"/>
            </w:numPr>
            <w:shd w:val="clear" w:color="auto" w:fill="CCFFCC"/>
          </w:pPr>
          <w:r w:rsidRPr="00115A21">
            <w:rPr>
              <w:rStyle w:val="FrslagstextChar"/>
            </w:rPr>
            <w:t>Riksdagen tillkännager för regeringen som sin mening vad som anförs i motionen om att överväga ett införande av samordningsregister för stulna fordon.</w:t>
          </w:r>
        </w:p>
      </w:sdtContent>
    </w:sdt>
    <w:p w14:paraId="674209CD" w14:textId="77777777" w:rsidR="00AF30DD" w:rsidRDefault="000156D9" w:rsidP="00AF30DD">
      <w:pPr>
        <w:pStyle w:val="Rubrik1"/>
      </w:pPr>
      <w:bookmarkStart w:id="1" w:name="MotionsStart"/>
      <w:bookmarkEnd w:id="1"/>
      <w:r>
        <w:t>Motivering</w:t>
      </w:r>
    </w:p>
    <w:p w14:paraId="6B7EE10D" w14:textId="77777777" w:rsidR="00115A21" w:rsidRDefault="00115A21" w:rsidP="00115A21">
      <w:pPr>
        <w:pStyle w:val="Normalutanindragellerluft"/>
      </w:pPr>
      <w:r>
        <w:t>Problemet med stulna fordon gäller både privatpersoner och företag. Som ägare till ett stulet fordon kan man drabbas av kostnader för fordonsskatter, trängselskatt, p-böter och annat, trots att man inte brukat fordonet. Det är tidskrävande för ägaren att hantera detta och slippa betalningsansvaret.</w:t>
      </w:r>
    </w:p>
    <w:p w14:paraId="7D8C98EB" w14:textId="77777777" w:rsidR="00115A21" w:rsidRDefault="00115A21" w:rsidP="00115A21">
      <w:pPr>
        <w:pStyle w:val="Normalutanindragellerluft"/>
      </w:pPr>
    </w:p>
    <w:p w14:paraId="15D3707A" w14:textId="77777777" w:rsidR="00AF30DD" w:rsidRDefault="00115A21" w:rsidP="00115A21">
      <w:pPr>
        <w:pStyle w:val="Normalutanindragellerluft"/>
      </w:pPr>
      <w:r>
        <w:t>Om man inrättade ett samordningsregister över stulna fordon mellan polis, försäkringsbolag, Transportstyrelsen, parkeringsbolag och kanske även andra intressenter så skulle ett fordon kunna avregistreras med automatik då det blivit stulet. I registret skulle också polis och försäkringsbolag kunna lägga in ledtrådar och tips om fordonet vilket kan underlätta spårandet.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913B67C4CFA47C981C4AD58F25B8D1D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i w:val="0"/>
          <w:noProof w:val="0"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225"/>
            <w:gridCol w:w="4225"/>
          </w:tblGrid>
          <w:tr w:rsidR="003D25BB" w14:paraId="647C1C9D" w14:textId="77777777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14:paraId="0D01E210" w14:textId="77777777" w:rsidR="003D25BB" w:rsidRDefault="003D25BB">
                <w: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14:paraId="1C4A2BB9" w14:textId="77777777" w:rsidR="003D25BB" w:rsidRDefault="003D25BB"/>
            </w:tc>
          </w:tr>
        </w:tbl>
        <w:p w14:paraId="5A92B315" w14:textId="0862AD06" w:rsidR="00865E70" w:rsidRPr="009E153C" w:rsidRDefault="003D25BB" w:rsidP="004B262F">
          <w:pPr>
            <w:pStyle w:val="Normalutanindragellerluft"/>
          </w:pPr>
          <w:r>
            <w:t>.</w:t>
          </w:r>
        </w:p>
      </w:sdtContent>
    </w:sdt>
    <w:sectPr w:rsidR="00865E70" w:rsidRPr="009E153C" w:rsidSect="005B4B97">
      <w:footerReference w:type="default" r:id="rId9"/>
      <w:headerReference w:type="first" r:id="rId10"/>
      <w:footerReference w:type="first" r:id="rId11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B45A7" w14:textId="77777777" w:rsidR="00115A21" w:rsidRDefault="00115A21" w:rsidP="000C1CAD">
      <w:pPr>
        <w:spacing w:line="240" w:lineRule="auto"/>
      </w:pPr>
      <w:r>
        <w:separator/>
      </w:r>
    </w:p>
  </w:endnote>
  <w:endnote w:type="continuationSeparator" w:id="0">
    <w:p w14:paraId="369A3458" w14:textId="77777777" w:rsidR="00115A21" w:rsidRDefault="00115A2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63436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D2F1F" w14:textId="77777777" w:rsidR="00467151" w:rsidRDefault="0046715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 w:rsidR="00115A21">
      <w:rPr>
        <w:noProof/>
      </w:rPr>
      <w:t>2014-02-11 12:54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32983" w14:textId="77777777" w:rsidR="00115A21" w:rsidRDefault="00115A21" w:rsidP="000C1CAD">
      <w:pPr>
        <w:spacing w:line="240" w:lineRule="auto"/>
      </w:pPr>
      <w:r>
        <w:separator/>
      </w:r>
    </w:p>
  </w:footnote>
  <w:footnote w:type="continuationSeparator" w:id="0">
    <w:p w14:paraId="0AEC4898" w14:textId="77777777" w:rsidR="00115A21" w:rsidRDefault="00115A2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8FAA" w14:textId="77777777" w:rsidR="00467151" w:rsidRPr="00C57C2E" w:rsidRDefault="00467151" w:rsidP="00283E0F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:dataBinding w:xpath="/ns0:motionsdokument[1]/ns0:metadata[1]/ns0:typtext[1]" w:storeItemID="{37F93724-177E-4773-A6EF-62EBDF298BBD}"/>
      <w15:appearance w15:val="hidden"/>
      <w:text/>
    </w:sdtPr>
    <w:sdtEndPr/>
    <w:sdtContent>
      <w:p w14:paraId="204E5702" w14:textId="77777777" w:rsidR="00467151" w:rsidRDefault="00467151" w:rsidP="00283E0F">
        <w:pPr>
          <w:pStyle w:val="FSHNormal"/>
        </w:pPr>
        <w:r>
          <w:t>Enskild motion</w:t>
        </w:r>
      </w:p>
    </w:sdtContent>
  </w:sdt>
  <w:p w14:paraId="786CB114" w14:textId="77777777" w:rsidR="00467151" w:rsidRDefault="003D25BB" w:rsidP="00283E0F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="00467151" w:rsidRPr="007B02F6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/>
      <w:sdtContent>
        <w:r w:rsidR="00115A21"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:dataBinding w:xpath="/ns0:motionsdokument[1]/ns0:metadata[1]/ns0:partibeteckning[1]" w:storeItemID="{37F93724-177E-4773-A6EF-62EBDF298BBD}"/>
        <w15:appearance w15:val="hidden"/>
        <w:text/>
      </w:sdtPr>
      <w:sdtEndPr/>
      <w:sdtContent>
        <w:r w:rsidR="00115A21">
          <w:t>M1067</w:t>
        </w:r>
      </w:sdtContent>
    </w:sdt>
  </w:p>
  <w:p w14:paraId="7CD245CC" w14:textId="77777777" w:rsidR="00467151" w:rsidRDefault="003D25BB" w:rsidP="00283E0F">
    <w:pPr>
      <w:pStyle w:val="FSHRub2"/>
    </w:pPr>
    <w:sdt>
      <w:sdtPr>
        <w:alias w:val="CC_Noformat_Avtext"/>
        <w:tag w:val="CC_Noformat_Avtext"/>
        <w:id w:val="1389603703"/>
        <w:lock w:val="sdtContentLocked"/>
        <w:dataBinding w:xpath="/ns0:motionsdokument[1]/ns0:metadata[1]/ns0:avtext[1]" w:storeItemID="{37F93724-177E-4773-A6EF-62EBDF298BBD}"/>
        <w15:appearance w15:val="hidden"/>
        <w:text/>
      </w:sdtPr>
      <w:sdtEndPr/>
      <w:sdtContent>
        <w:r w:rsidR="00115A21"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:dataBinding w:xpath="/ns0:motionsdokument[1]/ns0:motionsuppgifter[1]/ns0:rubrik[1]" w:storeItemID="{37F93724-177E-4773-A6EF-62EBDF298BBD}"/>
      <w15:appearance w15:val="hidden"/>
      <w:text/>
    </w:sdtPr>
    <w:sdtEndPr/>
    <w:sdtContent>
      <w:p w14:paraId="29CC94ED" w14:textId="77777777" w:rsidR="00467151" w:rsidRDefault="00115A21" w:rsidP="00283E0F">
        <w:pPr>
          <w:pStyle w:val="FSHRub2"/>
        </w:pPr>
        <w:r>
          <w:t>Samordningsregister för stulna fordon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14:paraId="287A1EA4" w14:textId="77777777" w:rsidR="00467151" w:rsidRDefault="00467151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115A21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5A21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D25BB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87AFC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0AD5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BEA218"/>
  <w15:chartTrackingRefBased/>
  <w15:docId w15:val="{623D34F1-9A37-412D-9DDC-C3A1A404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0816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255C985A164599BBA52F5DB2A59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6741BB-A3BC-4FD1-95C2-2B0A43BC1B85}"/>
      </w:docPartPr>
      <w:docPartBody>
        <w:p w:rsidR="00F52534" w:rsidRDefault="00F52534">
          <w:pPr>
            <w:pStyle w:val="4B255C985A164599BBA52F5DB2A590C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9ADCD5D02B84416B8BA42BB198D19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61A482-3F4F-438F-88FF-D2BBDD99A287}"/>
      </w:docPartPr>
      <w:docPartBody>
        <w:p w:rsidR="00F52534" w:rsidRDefault="00F52534">
          <w:pPr>
            <w:pStyle w:val="F9ADCD5D02B84416B8BA42BB198D1952"/>
          </w:pPr>
          <w:r w:rsidRPr="00A342BC">
            <w:rPr>
              <w:rStyle w:val="Platshllartext"/>
            </w:rPr>
            <w:t>Vänligen klistra in / skriv in dina förslag här</w:t>
          </w:r>
        </w:p>
      </w:docPartBody>
    </w:docPart>
    <w:docPart>
      <w:docPartPr>
        <w:name w:val="5913B67C4CFA47C981C4AD58F25B8D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1F23AF-5FC9-403D-A196-1ACFAD2DC63A}"/>
      </w:docPartPr>
      <w:docPartBody>
        <w:p w:rsidR="00F52534" w:rsidRDefault="00F52534">
          <w:pPr>
            <w:pStyle w:val="5913B67C4CFA47C981C4AD58F25B8D1D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34"/>
    <w:rsid w:val="00F5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B255C985A164599BBA52F5DB2A590CA">
    <w:name w:val="4B255C985A164599BBA52F5DB2A590CA"/>
  </w:style>
  <w:style w:type="paragraph" w:customStyle="1" w:styleId="F9ADCD5D02B84416B8BA42BB198D1952">
    <w:name w:val="F9ADCD5D02B84416B8BA42BB198D1952"/>
  </w:style>
  <w:style w:type="paragraph" w:customStyle="1" w:styleId="5913B67C4CFA47C981C4AD58F25B8D1D">
    <w:name w:val="5913B67C4CFA47C981C4AD58F25B8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Samordningsregister för stulna fordon</rubrik>
    <utgiftsomrade>för framtida bruk</utgiftsomrade>
    <riksmote xmlns="http://schemas.riksdagen.se/motion">2014/15</riksmote>
    <partikod xmlns="http://schemas.riksdagen.se/motion">M</partikod>
    <partinummer xmlns="http://schemas.riksdagen.se/motion">1067</partinummer>
    <underskriftsdatum>Stockholm den</underskriftsdatum>
    <kontaktperson>
      <namn/>
      <email xmlns="http://schemas.riksdagen.se/motion">thomas.bohlmark@riksdagen.se</email>
    </kontaktperson>
    <checksumma>*ZF8F1D61F526F*</checksumma>
    <motionskategori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78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{EE4A607D-6577-4BF0-8048-AF3BA0DA2602}</PersonGUIDs>
    <mallversion>1.0.8</mallversion>
    <panelversion>1.0.1</panelversion>
    <antalmot>1</antalmot>
    <antalyrk>1</antalyrk>
    <KKMO>0</KKMO>
    <avtext>av Jan Ericson (M)</avtext>
    <rubtext/>
    <signtext>&lt;?xml version='1.0' standalone='yes'?&gt;&lt;?mso-application progid='Word.Document'?&gt;&lt;pkg:package xmlns:pkg='http://schemas.microsoft.com/office/2006/xmlPackage'&gt;&lt;pkg:part pkg:name='/_rels/.rels' pkg:contentType='application/vnd.openxmlformats-package.relationships+xml' pkg:padding='512'&gt;&lt;pkg:xmlData&gt;&lt;Relationships xmlns='http://schemas.openxmlformats.org/package/2006/relationships'&gt;&lt;Relationship Id='rId1' Type='http://schemas.openxmlformats.org/officeDocument/2006/relationships/officeDocument' Target='word/document.xml'/&gt;&lt;/Relationships&gt;&lt;/pkg:xmlData&gt;&lt;/pkg:part&gt;&lt;pkg:part pkg:name='/word/document.xml' pkg:contentType='application/vnd.openxmlformats-officedocument.wordprocessingml.document.main+xml'&gt;&lt;pkg:xmlData&gt;&lt;w:document mc:Ignorable='w14 w15 wp14' xmlns:mc='http://schemas.openxmlformats.org/markup-compatibility/2006' xmlns:o='urn:schemas-microsoft-com:office:office' xmlns:w='http://schemas.openxmlformats.org/wordprocessingml/2006/main' xmlns:w10='urn:schemas-microsoft-com:office:word' xmlns:w14='http://schemas.microsoft.com/office/word/2010/wordml' xmlns:w15='http://schemas.microsoft.com/office/word/2012/wordml' xmlns:wp='http://schemas.openxmlformats.org/drawingml/2006/wordprocessingDrawing' xmlns:wp14='http://schemas.microsoft.com/office/word/2010/wordprocessingDrawing' &gt;&lt;w:body&gt;&lt;w:tbl&gt;&lt;w:tblPr&gt;&lt;w:tblStyle w:val='Tabellrutnt'/&gt;&lt;w:tblInd w:w='-10' w:type='dxa'/&gt;&lt;w:tblCellMar&gt;&lt;w:left w:w='0' w:type='dxa'/&gt;&lt;w:right w:w='0' w:type='dxa'/&gt;&lt;/w:tblCellMar&gt;&lt;/w:tblPr&gt;&lt;w:tblGrid&gt;&lt;w:gridCol w:w='8450'/&gt;&lt;w:gridCol w:w='8450'/&gt;&lt;/w:tblGrid&gt;&lt;w:tr&gt;&lt;w:trPr&gt;&lt;w:trHeight w:hRule='exact' w:val='1300'/&gt;&lt;/w:trPr&gt;&lt;w:tc&gt;&lt;w:tcPr&gt;&lt;w:tcW w:w='4225' w:type='dxa'/&gt;&lt;w:vAlign w:val='bottom'/&gt;&lt;/w:tcPr&gt;&lt;w:p&gt;&lt;w:pPr&gt;&lt;w:pStyle w:val='Underskrifter'/&gt;&lt;/w:pPr&gt;&lt;w:r&gt;&lt;w:t&gt;Jan Ericson (M)&lt;/w:t&gt;&lt;/w:r&gt;&lt;/w:p&gt;&lt;/w:tc&gt;&lt;w:tc&gt;&lt;w:tcPr&gt;&lt;w:tcW w:w='4225' w:type='dxa'/&gt;&lt;w:vAlign w:val='bottom'/&gt;&lt;/w:tcPr&gt;&lt;w:p&gt;&lt;w:pPr&gt;&lt;w:pStyle w:val='Underskrifter'/&gt;&lt;/w:pPr&gt;&lt;w:r&gt;&lt;w:t&gt; &lt;/w:t&gt;&lt;/w:r&gt;&lt;/w:p&gt;&lt;/w:tc&gt;&lt;/w:tr&gt;&lt;/w:tbl&gt;&lt;w:p&gt;&lt;w:pPr&gt;&lt;w:pStyle w:val='Underskrifter'/&gt;&lt;/w:pPr&gt;&lt;w:r&gt;&lt;w:t&gt;.&lt;/w:t&gt;&lt;/w:r&gt;&lt;/w:p&gt;&lt;/w:body&gt;&lt;/w:document&gt;&lt;/pkg:xmlData&gt;&lt;/pkg:part&gt;&lt;/pkg:package&gt;</signtext>
    <typtext>Enskild motion</typtext>
    <templatepath>C:&amp;#92;Users&amp;#92;hs0128aa&amp;#92;AppData&amp;#92;Roaming&amp;#92;Microsoft&amp;#92;Mallar&amp;#92;Motion&amp;#92;Motion.dotm</templatepath>
    <documentpath>N:&amp;#92;Politiska handläggare - Allmänna motionstiden&amp;#92;JuU&amp;#92;201415M1067 Samordningsregister för stulna fordon.docx</documentpath>
    <historik>
      <overfort>
        <inskickad/>
        <loginid/>
      </overfort>
    </historik>
    <kontakttext/>
    <validera>1</validera>
    <skrivut>1</skrivut>
    <partibeteckning>M1067</partibeteckning>
  </metadata>
</motionsdok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2.xml><?xml version="1.0" encoding="utf-8"?>
<ds:datastoreItem xmlns:ds="http://schemas.openxmlformats.org/officeDocument/2006/customXml" ds:itemID="{804B5932-15D3-4C1C-8FD9-86D80EC9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0</TotalTime>
  <Pages>1</Pages>
  <Words>123</Words>
  <Characters>766</Characters>
  <Application>Microsoft Office Word</Application>
  <DocSecurity>4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201415M1067 Samordningsregister för stulna fordon</dc:title>
  <dc:subject/>
  <dc:creator>It-avdelningen</dc:creator>
  <cp:keywords/>
  <dc:description/>
  <cp:lastModifiedBy>Thomas Böhlmark</cp:lastModifiedBy>
  <cp:revision>2</cp:revision>
  <cp:lastPrinted>2014-02-11T10:54:00Z</cp:lastPrinted>
  <dcterms:created xsi:type="dcterms:W3CDTF">2014-10-20T13:05:00Z</dcterms:created>
  <dcterms:modified xsi:type="dcterms:W3CDTF">2014-10-20T13:05:00Z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*ZF8F1D61F526F*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</Properties>
</file>